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6060" w14:textId="77777777" w:rsidR="007644D4" w:rsidRPr="00883927" w:rsidRDefault="007644D4">
      <w:pPr>
        <w:rPr>
          <w:rFonts w:ascii="Comic Sans MS" w:hAnsi="Comic Sans MS"/>
          <w:b/>
          <w:sz w:val="24"/>
          <w:szCs w:val="24"/>
          <w:u w:val="single"/>
        </w:rPr>
      </w:pPr>
    </w:p>
    <w:p w14:paraId="0DFEEAF7" w14:textId="77777777" w:rsidR="007644D4" w:rsidRPr="00883927" w:rsidRDefault="006C16FD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 xml:space="preserve">Penryn Primary Academy </w:t>
      </w:r>
    </w:p>
    <w:p w14:paraId="0788C007" w14:textId="77777777" w:rsidR="007644D4" w:rsidRPr="00883927" w:rsidRDefault="007644D4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Emergency Planning Checklist</w:t>
      </w:r>
    </w:p>
    <w:p w14:paraId="243B8C29" w14:textId="77777777" w:rsidR="00BC3B1B" w:rsidRPr="00883927" w:rsidRDefault="00BC3B1B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Attempt to make contact with Executive Principal &amp; Chair of Governors</w:t>
      </w:r>
    </w:p>
    <w:p w14:paraId="1B7CBC8A" w14:textId="77777777" w:rsidR="00BC3B1B" w:rsidRPr="00883927" w:rsidRDefault="00BC3B1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83927">
        <w:rPr>
          <w:rFonts w:ascii="Comic Sans MS" w:hAnsi="Comic Sans MS"/>
          <w:b/>
          <w:sz w:val="24"/>
          <w:szCs w:val="24"/>
          <w:u w:val="single"/>
        </w:rPr>
        <w:t>DfE</w:t>
      </w:r>
      <w:proofErr w:type="spellEnd"/>
      <w:r w:rsidRPr="00883927">
        <w:rPr>
          <w:rFonts w:ascii="Comic Sans MS" w:hAnsi="Comic Sans MS"/>
          <w:b/>
          <w:sz w:val="24"/>
          <w:szCs w:val="24"/>
          <w:u w:val="single"/>
        </w:rPr>
        <w:t xml:space="preserve"> Numbers:</w:t>
      </w:r>
    </w:p>
    <w:p w14:paraId="1B59C417" w14:textId="77777777" w:rsidR="00BC3B1B" w:rsidRPr="00883927" w:rsidRDefault="006C16FD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PPA-</w:t>
      </w:r>
      <w:r w:rsidR="00056F65" w:rsidRPr="00883927">
        <w:rPr>
          <w:rFonts w:ascii="Comic Sans MS" w:hAnsi="Comic Sans MS"/>
          <w:b/>
          <w:sz w:val="24"/>
          <w:szCs w:val="24"/>
          <w:u w:val="single"/>
        </w:rPr>
        <w:t>908/2002</w:t>
      </w:r>
    </w:p>
    <w:p w14:paraId="5DC4648B" w14:textId="77777777" w:rsidR="0007048C" w:rsidRPr="00883927" w:rsidRDefault="00D5107A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Bomb</w:t>
      </w:r>
    </w:p>
    <w:p w14:paraId="52521F8E" w14:textId="77777777" w:rsidR="00D5107A" w:rsidRPr="00883927" w:rsidRDefault="00056F65">
      <w:p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Member of</w:t>
      </w:r>
      <w:r w:rsidR="00D5107A" w:rsidRPr="00883927">
        <w:rPr>
          <w:rFonts w:ascii="Comic Sans MS" w:hAnsi="Comic Sans MS"/>
          <w:sz w:val="24"/>
          <w:szCs w:val="24"/>
        </w:rPr>
        <w:t xml:space="preserve"> staff</w:t>
      </w:r>
      <w:r w:rsidRPr="00883927">
        <w:rPr>
          <w:rFonts w:ascii="Comic Sans MS" w:hAnsi="Comic Sans MS"/>
          <w:sz w:val="24"/>
          <w:szCs w:val="24"/>
        </w:rPr>
        <w:t xml:space="preserve"> who receives call</w:t>
      </w:r>
      <w:r w:rsidR="00D5107A" w:rsidRPr="00883927">
        <w:rPr>
          <w:rFonts w:ascii="Comic Sans MS" w:hAnsi="Comic Sans MS"/>
          <w:sz w:val="24"/>
          <w:szCs w:val="24"/>
        </w:rPr>
        <w:t xml:space="preserve"> to follow bomb threat checklist &amp; inform police directly.</w:t>
      </w:r>
      <w:r w:rsidR="006C16FD" w:rsidRPr="00883927">
        <w:rPr>
          <w:rFonts w:ascii="Comic Sans MS" w:hAnsi="Comic Sans MS"/>
          <w:sz w:val="24"/>
          <w:szCs w:val="24"/>
        </w:rPr>
        <w:t xml:space="preserve"> </w:t>
      </w:r>
      <w:r w:rsidR="00F64716" w:rsidRPr="00883927">
        <w:rPr>
          <w:rFonts w:ascii="Comic Sans MS" w:hAnsi="Comic Sans MS"/>
          <w:sz w:val="24"/>
          <w:szCs w:val="24"/>
        </w:rPr>
        <w:t>When off site, c</w:t>
      </w:r>
      <w:r w:rsidRPr="00883927">
        <w:rPr>
          <w:rFonts w:ascii="Comic Sans MS" w:hAnsi="Comic Sans MS"/>
          <w:sz w:val="24"/>
          <w:szCs w:val="24"/>
        </w:rPr>
        <w:t>all Interserve to inform them</w:t>
      </w:r>
      <w:r w:rsidR="00F64716" w:rsidRPr="00883927">
        <w:rPr>
          <w:rFonts w:ascii="Comic Sans MS" w:hAnsi="Comic Sans MS"/>
          <w:sz w:val="24"/>
          <w:szCs w:val="24"/>
        </w:rPr>
        <w:t xml:space="preserve"> and agreed location using: 01326 254444</w:t>
      </w:r>
      <w:r w:rsidRPr="00883927">
        <w:rPr>
          <w:rFonts w:ascii="Comic Sans MS" w:hAnsi="Comic Sans MS"/>
          <w:sz w:val="24"/>
          <w:szCs w:val="24"/>
        </w:rPr>
        <w:t xml:space="preserve">. </w:t>
      </w:r>
      <w:r w:rsidR="006C16FD" w:rsidRPr="00883927">
        <w:rPr>
          <w:rFonts w:ascii="Comic Sans MS" w:hAnsi="Comic Sans MS"/>
          <w:sz w:val="24"/>
          <w:szCs w:val="24"/>
        </w:rPr>
        <w:t xml:space="preserve">Designated person must use the landline phone. NO MOBILE PHONES </w:t>
      </w:r>
      <w:r w:rsidRPr="00883927">
        <w:rPr>
          <w:rFonts w:ascii="Comic Sans MS" w:hAnsi="Comic Sans MS"/>
          <w:sz w:val="24"/>
          <w:szCs w:val="24"/>
        </w:rPr>
        <w:t xml:space="preserve">OR WALKIE TALKIES </w:t>
      </w:r>
      <w:r w:rsidR="006C16FD" w:rsidRPr="00883927">
        <w:rPr>
          <w:rFonts w:ascii="Comic Sans MS" w:hAnsi="Comic Sans MS"/>
          <w:sz w:val="24"/>
          <w:szCs w:val="24"/>
        </w:rPr>
        <w:t>TO BE USED.</w:t>
      </w:r>
    </w:p>
    <w:p w14:paraId="33917C7A" w14:textId="77777777" w:rsidR="00056F65" w:rsidRPr="00883927" w:rsidRDefault="00056F65">
      <w:p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Designated person for remaining in the building with phone: James Hitchens</w:t>
      </w:r>
    </w:p>
    <w:p w14:paraId="6F6131C1" w14:textId="77777777" w:rsidR="00056F65" w:rsidRPr="00883927" w:rsidRDefault="00056F65" w:rsidP="00056F65">
      <w:p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Reserve designated person for remaining in the building with phone: </w:t>
      </w:r>
      <w:r w:rsidR="00D63978" w:rsidRPr="00883927">
        <w:rPr>
          <w:rFonts w:ascii="Comic Sans MS" w:hAnsi="Comic Sans MS"/>
          <w:sz w:val="24"/>
          <w:szCs w:val="24"/>
        </w:rPr>
        <w:t>Jerry Marks</w:t>
      </w:r>
    </w:p>
    <w:p w14:paraId="7EBEA65B" w14:textId="77777777" w:rsidR="00D5107A" w:rsidRPr="00883927" w:rsidRDefault="00D5107A">
      <w:p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Take direction from the police – stay put or evacuate.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07A" w:rsidRPr="00883927" w14:paraId="7495929B" w14:textId="77777777" w:rsidTr="00D5107A">
        <w:tc>
          <w:tcPr>
            <w:tcW w:w="4508" w:type="dxa"/>
          </w:tcPr>
          <w:p w14:paraId="7300EAF7" w14:textId="77777777" w:rsidR="00D5107A" w:rsidRPr="00883927" w:rsidRDefault="00D5107A">
            <w:p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Stay Put</w:t>
            </w:r>
          </w:p>
        </w:tc>
        <w:tc>
          <w:tcPr>
            <w:tcW w:w="4508" w:type="dxa"/>
          </w:tcPr>
          <w:p w14:paraId="0542F3F4" w14:textId="77777777" w:rsidR="00D5107A" w:rsidRPr="00883927" w:rsidRDefault="00D5107A">
            <w:p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Evacuate</w:t>
            </w:r>
          </w:p>
        </w:tc>
      </w:tr>
      <w:tr w:rsidR="00D5107A" w:rsidRPr="00883927" w14:paraId="6759D662" w14:textId="77777777" w:rsidTr="00D5107A">
        <w:tc>
          <w:tcPr>
            <w:tcW w:w="4508" w:type="dxa"/>
          </w:tcPr>
          <w:p w14:paraId="292642A4" w14:textId="77777777" w:rsidR="00D5107A" w:rsidRPr="00883927" w:rsidRDefault="00D5107A" w:rsidP="00D5107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Remain in building and await further instruction.</w:t>
            </w:r>
          </w:p>
          <w:p w14:paraId="3BD74AA5" w14:textId="77777777" w:rsidR="00D5107A" w:rsidRPr="00883927" w:rsidRDefault="00D5107A" w:rsidP="006C16F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 xml:space="preserve">Do we need to move into a safe place within the building? – </w:t>
            </w:r>
            <w:r w:rsidR="006C16FD" w:rsidRPr="00883927">
              <w:rPr>
                <w:rFonts w:ascii="Comic Sans MS" w:hAnsi="Comic Sans MS"/>
                <w:sz w:val="24"/>
                <w:szCs w:val="24"/>
              </w:rPr>
              <w:t xml:space="preserve">hall at both sites. </w:t>
            </w:r>
          </w:p>
        </w:tc>
        <w:tc>
          <w:tcPr>
            <w:tcW w:w="4508" w:type="dxa"/>
          </w:tcPr>
          <w:p w14:paraId="4D577734" w14:textId="77777777" w:rsidR="00D5107A" w:rsidRPr="00883927" w:rsidRDefault="00056F65" w:rsidP="00D5107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Safe phrase (</w:t>
            </w:r>
            <w:r w:rsidR="00211067" w:rsidRPr="00883927">
              <w:rPr>
                <w:rFonts w:ascii="Comic Sans MS" w:hAnsi="Comic Sans MS"/>
                <w:sz w:val="24"/>
                <w:szCs w:val="24"/>
              </w:rPr>
              <w:t xml:space="preserve">Field trip to </w:t>
            </w:r>
            <w:proofErr w:type="spellStart"/>
            <w:r w:rsidR="00211067" w:rsidRPr="00883927">
              <w:rPr>
                <w:rFonts w:ascii="Comic Sans MS" w:hAnsi="Comic Sans MS"/>
                <w:sz w:val="24"/>
                <w:szCs w:val="24"/>
              </w:rPr>
              <w:t>uni</w:t>
            </w:r>
            <w:proofErr w:type="spellEnd"/>
            <w:r w:rsidR="00211067" w:rsidRPr="00883927">
              <w:rPr>
                <w:rFonts w:ascii="Comic Sans MS" w:hAnsi="Comic Sans MS"/>
                <w:sz w:val="24"/>
                <w:szCs w:val="24"/>
              </w:rPr>
              <w:t>)</w:t>
            </w:r>
            <w:r w:rsidRPr="00883927">
              <w:rPr>
                <w:rFonts w:ascii="Comic Sans MS" w:hAnsi="Comic Sans MS"/>
                <w:sz w:val="24"/>
                <w:szCs w:val="24"/>
              </w:rPr>
              <w:t xml:space="preserve"> to be shared with staff </w:t>
            </w:r>
            <w:r w:rsidR="00211067" w:rsidRPr="00883927">
              <w:rPr>
                <w:rFonts w:ascii="Comic Sans MS" w:hAnsi="Comic Sans MS"/>
                <w:sz w:val="24"/>
                <w:szCs w:val="24"/>
              </w:rPr>
              <w:t>via member of SLT</w:t>
            </w:r>
            <w:r w:rsidR="00D5107A" w:rsidRPr="00883927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6C16FD" w:rsidRPr="00883927">
              <w:rPr>
                <w:rFonts w:ascii="Comic Sans MS" w:hAnsi="Comic Sans MS"/>
                <w:sz w:val="24"/>
                <w:szCs w:val="24"/>
              </w:rPr>
              <w:t>agreed and known by SLT</w:t>
            </w:r>
            <w:r w:rsidR="00D5107A" w:rsidRPr="00883927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2F84E8DF" w14:textId="77777777" w:rsidR="00056F65" w:rsidRPr="00883927" w:rsidRDefault="00056F65" w:rsidP="00D5107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 xml:space="preserve">Take fire registers and pupil detail files </w:t>
            </w:r>
          </w:p>
          <w:p w14:paraId="18E68AD5" w14:textId="77777777" w:rsidR="00D5107A" w:rsidRPr="00883927" w:rsidRDefault="00D5107A" w:rsidP="00D5107A">
            <w:p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5F68BC5B" w14:textId="77777777" w:rsidR="00D5107A" w:rsidRPr="00883927" w:rsidRDefault="00D5107A" w:rsidP="00D5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>Class to class notification to evacuate building</w:t>
            </w:r>
          </w:p>
          <w:p w14:paraId="500EEAFD" w14:textId="77777777" w:rsidR="00D5107A" w:rsidRPr="00883927" w:rsidRDefault="00D5107A" w:rsidP="002110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83927">
              <w:rPr>
                <w:rFonts w:ascii="Comic Sans MS" w:hAnsi="Comic Sans MS"/>
                <w:sz w:val="24"/>
                <w:szCs w:val="24"/>
              </w:rPr>
              <w:t xml:space="preserve">Move children &amp; staff to safe place – </w:t>
            </w:r>
            <w:r w:rsidR="006C16FD" w:rsidRPr="00883927">
              <w:rPr>
                <w:rFonts w:ascii="Comic Sans MS" w:hAnsi="Comic Sans MS"/>
                <w:sz w:val="24"/>
                <w:szCs w:val="24"/>
              </w:rPr>
              <w:t xml:space="preserve">known by staff </w:t>
            </w:r>
          </w:p>
        </w:tc>
      </w:tr>
    </w:tbl>
    <w:p w14:paraId="7C824BB5" w14:textId="77777777" w:rsidR="00D5107A" w:rsidRPr="00883927" w:rsidRDefault="00D5107A" w:rsidP="00D510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Once evacuated, take guidance from police as </w:t>
      </w:r>
      <w:r w:rsidR="00E52ABC" w:rsidRPr="00883927">
        <w:rPr>
          <w:rFonts w:ascii="Comic Sans MS" w:hAnsi="Comic Sans MS"/>
          <w:sz w:val="24"/>
          <w:szCs w:val="24"/>
        </w:rPr>
        <w:t xml:space="preserve">to </w:t>
      </w:r>
      <w:r w:rsidRPr="00883927">
        <w:rPr>
          <w:rFonts w:ascii="Comic Sans MS" w:hAnsi="Comic Sans MS"/>
          <w:sz w:val="24"/>
          <w:szCs w:val="24"/>
        </w:rPr>
        <w:t>parent notification</w:t>
      </w:r>
    </w:p>
    <w:p w14:paraId="22E40ED9" w14:textId="6BDF8C5C" w:rsidR="00883927" w:rsidRPr="00883927" w:rsidRDefault="00883927" w:rsidP="00D510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 w:cs="Calibri"/>
          <w:color w:val="191919"/>
          <w:sz w:val="24"/>
          <w:szCs w:val="24"/>
          <w:lang w:val="en-US"/>
        </w:rPr>
        <w:t xml:space="preserve">One member of staff from each site to collect pupils’ asthma pumps from the staff room. </w:t>
      </w:r>
      <w:r w:rsidR="00305EC6">
        <w:rPr>
          <w:rFonts w:ascii="Comic Sans MS" w:hAnsi="Comic Sans MS" w:cs="Calibri"/>
          <w:color w:val="191919"/>
          <w:sz w:val="24"/>
          <w:szCs w:val="24"/>
          <w:lang w:val="en-US"/>
        </w:rPr>
        <w:t>Kirsty</w:t>
      </w:r>
      <w:r w:rsidRPr="00883927">
        <w:rPr>
          <w:rFonts w:ascii="Comic Sans MS" w:hAnsi="Comic Sans MS" w:cs="Calibri"/>
          <w:color w:val="191919"/>
          <w:sz w:val="24"/>
          <w:szCs w:val="24"/>
          <w:lang w:val="en-US"/>
        </w:rPr>
        <w:t xml:space="preserve"> at KS2. </w:t>
      </w:r>
      <w:r w:rsidR="00305EC6">
        <w:rPr>
          <w:rFonts w:ascii="Comic Sans MS" w:hAnsi="Comic Sans MS" w:cs="Calibri"/>
          <w:color w:val="191919"/>
          <w:sz w:val="24"/>
          <w:szCs w:val="24"/>
          <w:lang w:val="en-US"/>
        </w:rPr>
        <w:t>Iona</w:t>
      </w:r>
      <w:r w:rsidRPr="00883927">
        <w:rPr>
          <w:rFonts w:ascii="Comic Sans MS" w:hAnsi="Comic Sans MS" w:cs="Calibri"/>
          <w:color w:val="191919"/>
          <w:sz w:val="24"/>
          <w:szCs w:val="24"/>
          <w:lang w:val="en-US"/>
        </w:rPr>
        <w:t xml:space="preserve"> at KS1/EYFS.</w:t>
      </w:r>
    </w:p>
    <w:p w14:paraId="2D9F645A" w14:textId="77777777" w:rsidR="00E52ABC" w:rsidRPr="00883927" w:rsidRDefault="00E52ABC" w:rsidP="00E52ABC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Fire</w:t>
      </w:r>
    </w:p>
    <w:p w14:paraId="56D9A570" w14:textId="77777777" w:rsidR="00E52ABC" w:rsidRPr="00883927" w:rsidRDefault="00E52ABC" w:rsidP="00E52A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Evacuate building</w:t>
      </w:r>
    </w:p>
    <w:p w14:paraId="76ACA43C" w14:textId="77777777" w:rsidR="00E52ABC" w:rsidRPr="00883927" w:rsidRDefault="00E52ABC" w:rsidP="00E52A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If occurs at start or end of day, keep children on school site &amp; ask parents to leave</w:t>
      </w:r>
    </w:p>
    <w:p w14:paraId="582576E0" w14:textId="77777777" w:rsidR="007644D4" w:rsidRPr="00883927" w:rsidRDefault="007644D4" w:rsidP="007644D4">
      <w:pPr>
        <w:pStyle w:val="ListParagraph"/>
        <w:rPr>
          <w:rFonts w:ascii="Comic Sans MS" w:hAnsi="Comic Sans MS"/>
          <w:sz w:val="24"/>
          <w:szCs w:val="24"/>
        </w:rPr>
      </w:pPr>
    </w:p>
    <w:p w14:paraId="304E4A90" w14:textId="77777777" w:rsidR="00E52ABC" w:rsidRPr="00883927" w:rsidRDefault="00E52ABC" w:rsidP="00E52ABC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lastRenderedPageBreak/>
        <w:t>Electricity</w:t>
      </w:r>
    </w:p>
    <w:p w14:paraId="468F5253" w14:textId="77777777" w:rsidR="00E52ABC" w:rsidRPr="00883927" w:rsidRDefault="00E52ABC" w:rsidP="00E52AB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Phone Western Power </w:t>
      </w:r>
      <w:r w:rsidR="006C16FD" w:rsidRPr="00883927">
        <w:rPr>
          <w:rFonts w:ascii="Comic Sans MS" w:hAnsi="Comic Sans MS"/>
          <w:sz w:val="24"/>
          <w:szCs w:val="24"/>
        </w:rPr>
        <w:t xml:space="preserve">(0800 6783105) </w:t>
      </w:r>
      <w:r w:rsidRPr="00883927">
        <w:rPr>
          <w:rFonts w:ascii="Comic Sans MS" w:hAnsi="Comic Sans MS"/>
          <w:sz w:val="24"/>
          <w:szCs w:val="24"/>
        </w:rPr>
        <w:t>to find out timescale of delay</w:t>
      </w:r>
    </w:p>
    <w:p w14:paraId="03561618" w14:textId="77777777" w:rsidR="00E52ABC" w:rsidRPr="00883927" w:rsidRDefault="00E52ABC" w:rsidP="00E52AB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Ensure children in school are safe</w:t>
      </w:r>
    </w:p>
    <w:p w14:paraId="189A4554" w14:textId="77777777" w:rsidR="00E52ABC" w:rsidRPr="00883927" w:rsidRDefault="00E52ABC" w:rsidP="00E52AB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If it is a long outage, admin staff go to other site &amp; begin to contact parents for collection</w:t>
      </w:r>
    </w:p>
    <w:p w14:paraId="71625A3D" w14:textId="77777777" w:rsidR="00B130AB" w:rsidRPr="00883927" w:rsidRDefault="00B130AB" w:rsidP="00E52AB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Admin staff to liaise with </w:t>
      </w:r>
      <w:r w:rsidR="006C16FD" w:rsidRPr="00883927">
        <w:rPr>
          <w:rFonts w:ascii="Comic Sans MS" w:hAnsi="Comic Sans MS"/>
          <w:sz w:val="24"/>
          <w:szCs w:val="24"/>
        </w:rPr>
        <w:t>Eden</w:t>
      </w:r>
      <w:r w:rsidRPr="00883927">
        <w:rPr>
          <w:rFonts w:ascii="Comic Sans MS" w:hAnsi="Comic Sans MS"/>
          <w:sz w:val="24"/>
          <w:szCs w:val="24"/>
        </w:rPr>
        <w:t xml:space="preserve"> to provide food</w:t>
      </w:r>
    </w:p>
    <w:p w14:paraId="652CD53D" w14:textId="77777777" w:rsidR="00E52ABC" w:rsidRPr="00883927" w:rsidRDefault="00E52ABC" w:rsidP="00E52AB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Staff to remain until last child or given permission by Head of School to leave</w:t>
      </w:r>
    </w:p>
    <w:p w14:paraId="03FD6167" w14:textId="77777777" w:rsidR="00B130AB" w:rsidRPr="00883927" w:rsidRDefault="00B130AB" w:rsidP="00B130AB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Firearms</w:t>
      </w:r>
      <w:r w:rsidR="00234BCD" w:rsidRPr="00883927">
        <w:rPr>
          <w:rFonts w:ascii="Comic Sans MS" w:hAnsi="Comic Sans MS"/>
          <w:b/>
          <w:sz w:val="24"/>
          <w:szCs w:val="24"/>
          <w:u w:val="single"/>
        </w:rPr>
        <w:t xml:space="preserve"> / Chemical / Insider</w:t>
      </w:r>
      <w:r w:rsidRPr="00883927">
        <w:rPr>
          <w:rFonts w:ascii="Comic Sans MS" w:hAnsi="Comic Sans MS"/>
          <w:b/>
          <w:sz w:val="24"/>
          <w:szCs w:val="24"/>
          <w:u w:val="single"/>
        </w:rPr>
        <w:t xml:space="preserve"> Threat</w:t>
      </w:r>
    </w:p>
    <w:p w14:paraId="2A8E5089" w14:textId="77777777" w:rsidR="00B130AB" w:rsidRPr="00883927" w:rsidRDefault="00B130AB" w:rsidP="00B130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Ring 999 immediately</w:t>
      </w:r>
    </w:p>
    <w:p w14:paraId="30B46060" w14:textId="77777777" w:rsidR="00B130AB" w:rsidRPr="00883927" w:rsidRDefault="00B130AB" w:rsidP="00B130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If internal, barricade doors in classrooms &amp; hide</w:t>
      </w:r>
    </w:p>
    <w:p w14:paraId="12E21D17" w14:textId="77777777" w:rsidR="00B130AB" w:rsidRPr="00883927" w:rsidRDefault="00B130AB" w:rsidP="00B130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If external, move children into corridor</w:t>
      </w:r>
    </w:p>
    <w:p w14:paraId="0782C982" w14:textId="77777777" w:rsidR="00B130AB" w:rsidRPr="00883927" w:rsidRDefault="00B130AB" w:rsidP="00B130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Try </w:t>
      </w:r>
      <w:r w:rsidR="00056F65" w:rsidRPr="00883927">
        <w:rPr>
          <w:rFonts w:ascii="Comic Sans MS" w:hAnsi="Comic Sans MS"/>
          <w:sz w:val="24"/>
          <w:szCs w:val="24"/>
        </w:rPr>
        <w:t xml:space="preserve">to </w:t>
      </w:r>
      <w:r w:rsidRPr="00883927">
        <w:rPr>
          <w:rFonts w:ascii="Comic Sans MS" w:hAnsi="Comic Sans MS"/>
          <w:sz w:val="24"/>
          <w:szCs w:val="24"/>
        </w:rPr>
        <w:t>ensure all doors are locked</w:t>
      </w:r>
      <w:r w:rsidR="00056F65" w:rsidRPr="00883927">
        <w:rPr>
          <w:rFonts w:ascii="Comic Sans MS" w:hAnsi="Comic Sans MS"/>
          <w:sz w:val="24"/>
          <w:szCs w:val="24"/>
        </w:rPr>
        <w:t xml:space="preserve"> </w:t>
      </w:r>
      <w:r w:rsidR="00056F65" w:rsidRPr="00883927">
        <w:rPr>
          <w:rFonts w:ascii="Comic Sans MS" w:hAnsi="Comic Sans MS"/>
          <w:i/>
          <w:sz w:val="24"/>
          <w:szCs w:val="24"/>
        </w:rPr>
        <w:t>standard Safeguarding procedures</w:t>
      </w:r>
    </w:p>
    <w:p w14:paraId="3F794503" w14:textId="77777777" w:rsidR="00B130AB" w:rsidRPr="00883927" w:rsidRDefault="00B130AB" w:rsidP="00B130AB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Snow</w:t>
      </w:r>
    </w:p>
    <w:p w14:paraId="2A595431" w14:textId="7A189D4E" w:rsidR="00BC3B1B" w:rsidRPr="00883927" w:rsidRDefault="00B130AB" w:rsidP="00B130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If children already in </w:t>
      </w:r>
      <w:proofErr w:type="gramStart"/>
      <w:r w:rsidRPr="00883927">
        <w:rPr>
          <w:rFonts w:ascii="Comic Sans MS" w:hAnsi="Comic Sans MS"/>
          <w:sz w:val="24"/>
          <w:szCs w:val="24"/>
        </w:rPr>
        <w:t>school,</w:t>
      </w:r>
      <w:proofErr w:type="gramEnd"/>
      <w:r w:rsidR="00BC3B1B" w:rsidRPr="00883927">
        <w:rPr>
          <w:rFonts w:ascii="Comic Sans MS" w:hAnsi="Comic Sans MS"/>
          <w:sz w:val="24"/>
          <w:szCs w:val="24"/>
        </w:rPr>
        <w:t xml:space="preserve"> make decision to close school</w:t>
      </w:r>
      <w:r w:rsidR="00305EC6">
        <w:rPr>
          <w:rFonts w:ascii="Comic Sans MS" w:hAnsi="Comic Sans MS"/>
          <w:sz w:val="24"/>
          <w:szCs w:val="24"/>
        </w:rPr>
        <w:t>, follow closure procedures.</w:t>
      </w:r>
    </w:p>
    <w:p w14:paraId="3FFF95F2" w14:textId="77777777" w:rsidR="00BC3B1B" w:rsidRPr="00883927" w:rsidRDefault="00BC3B1B" w:rsidP="00B130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Admin staff begin to contact parents, update website, Facebook,</w:t>
      </w:r>
      <w:r w:rsidR="00056F65" w:rsidRPr="00883927">
        <w:rPr>
          <w:rFonts w:ascii="Comic Sans MS" w:hAnsi="Comic Sans MS"/>
          <w:sz w:val="24"/>
          <w:szCs w:val="24"/>
        </w:rPr>
        <w:t xml:space="preserve"> Twitter</w:t>
      </w:r>
    </w:p>
    <w:p w14:paraId="4B283CF4" w14:textId="77777777" w:rsidR="00B130AB" w:rsidRPr="00883927" w:rsidRDefault="00BC3B1B" w:rsidP="00B130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Heads of School give authority to email Local Authority &amp; radio stations</w:t>
      </w:r>
      <w:r w:rsidR="00B130AB" w:rsidRPr="00883927">
        <w:rPr>
          <w:rFonts w:ascii="Comic Sans MS" w:hAnsi="Comic Sans MS"/>
          <w:sz w:val="24"/>
          <w:szCs w:val="24"/>
        </w:rPr>
        <w:t xml:space="preserve"> </w:t>
      </w:r>
    </w:p>
    <w:p w14:paraId="61B746E3" w14:textId="77777777" w:rsidR="00BC3B1B" w:rsidRPr="00883927" w:rsidRDefault="00BC3B1B" w:rsidP="00B130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If already on way to school, contact parents but keep children safe in school</w:t>
      </w:r>
    </w:p>
    <w:p w14:paraId="4F276208" w14:textId="77777777" w:rsidR="00A83E09" w:rsidRPr="00883927" w:rsidRDefault="00A83E09" w:rsidP="00B130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Contact other heads in the area to find out what they are doing</w:t>
      </w:r>
    </w:p>
    <w:p w14:paraId="34E8B881" w14:textId="77777777" w:rsidR="00F64716" w:rsidRPr="00883927" w:rsidRDefault="00F64716" w:rsidP="00F64716">
      <w:pPr>
        <w:rPr>
          <w:rFonts w:ascii="Comic Sans MS" w:hAnsi="Comic Sans MS"/>
          <w:sz w:val="24"/>
          <w:szCs w:val="24"/>
        </w:rPr>
      </w:pPr>
    </w:p>
    <w:p w14:paraId="5EFB0068" w14:textId="77777777" w:rsidR="00F64716" w:rsidRPr="00883927" w:rsidRDefault="00F64716" w:rsidP="00F64716">
      <w:pPr>
        <w:rPr>
          <w:rFonts w:ascii="Comic Sans MS" w:hAnsi="Comic Sans MS"/>
          <w:b/>
          <w:sz w:val="24"/>
          <w:szCs w:val="24"/>
          <w:u w:val="single"/>
        </w:rPr>
      </w:pPr>
      <w:r w:rsidRPr="00883927">
        <w:rPr>
          <w:rFonts w:ascii="Comic Sans MS" w:hAnsi="Comic Sans MS"/>
          <w:b/>
          <w:sz w:val="24"/>
          <w:szCs w:val="24"/>
          <w:u w:val="single"/>
        </w:rPr>
        <w:t>Off site notes</w:t>
      </w:r>
    </w:p>
    <w:p w14:paraId="5E4B83ED" w14:textId="20DEB7CC" w:rsidR="00F64716" w:rsidRPr="00883927" w:rsidRDefault="00F64716" w:rsidP="00F6471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 xml:space="preserve">Children who are unable to walk to go in </w:t>
      </w:r>
      <w:r w:rsidR="00305EC6">
        <w:rPr>
          <w:rFonts w:ascii="Comic Sans MS" w:hAnsi="Comic Sans MS"/>
          <w:sz w:val="24"/>
          <w:szCs w:val="24"/>
        </w:rPr>
        <w:t>a school mini bus</w:t>
      </w:r>
      <w:r w:rsidRPr="00883927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883927">
        <w:rPr>
          <w:rFonts w:ascii="Comic Sans MS" w:hAnsi="Comic Sans MS"/>
          <w:sz w:val="24"/>
          <w:szCs w:val="24"/>
        </w:rPr>
        <w:t xml:space="preserve"> </w:t>
      </w:r>
    </w:p>
    <w:p w14:paraId="1210F564" w14:textId="77777777" w:rsidR="00F64716" w:rsidRPr="00883927" w:rsidRDefault="00F64716" w:rsidP="00F6471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83927">
        <w:rPr>
          <w:rFonts w:ascii="Comic Sans MS" w:hAnsi="Comic Sans MS"/>
          <w:sz w:val="24"/>
          <w:szCs w:val="24"/>
        </w:rPr>
        <w:t>A car is to be taken to the location.</w:t>
      </w:r>
    </w:p>
    <w:sectPr w:rsidR="00F64716" w:rsidRPr="00883927" w:rsidSect="006C16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224"/>
    <w:multiLevelType w:val="hybridMultilevel"/>
    <w:tmpl w:val="2786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1D1"/>
    <w:multiLevelType w:val="hybridMultilevel"/>
    <w:tmpl w:val="B6C0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1B68"/>
    <w:multiLevelType w:val="hybridMultilevel"/>
    <w:tmpl w:val="243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2CB5"/>
    <w:multiLevelType w:val="hybridMultilevel"/>
    <w:tmpl w:val="A3C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07E"/>
    <w:multiLevelType w:val="hybridMultilevel"/>
    <w:tmpl w:val="C8B0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3203"/>
    <w:multiLevelType w:val="hybridMultilevel"/>
    <w:tmpl w:val="D1A4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F40BF"/>
    <w:multiLevelType w:val="hybridMultilevel"/>
    <w:tmpl w:val="303A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6893"/>
    <w:multiLevelType w:val="hybridMultilevel"/>
    <w:tmpl w:val="4CEC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A"/>
    <w:rsid w:val="00056F65"/>
    <w:rsid w:val="0007048C"/>
    <w:rsid w:val="00211067"/>
    <w:rsid w:val="00234BCD"/>
    <w:rsid w:val="00305EC6"/>
    <w:rsid w:val="005113B5"/>
    <w:rsid w:val="005F7A91"/>
    <w:rsid w:val="006C16FD"/>
    <w:rsid w:val="00736876"/>
    <w:rsid w:val="007644D4"/>
    <w:rsid w:val="00883927"/>
    <w:rsid w:val="009E3F02"/>
    <w:rsid w:val="00A83E09"/>
    <w:rsid w:val="00B130AB"/>
    <w:rsid w:val="00BC3B1B"/>
    <w:rsid w:val="00D5107A"/>
    <w:rsid w:val="00D63978"/>
    <w:rsid w:val="00E52ABC"/>
    <w:rsid w:val="00F6471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B5"/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B5"/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D800B538</Template>
  <TotalTime>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Biddick</dc:creator>
  <cp:keywords/>
  <dc:description/>
  <cp:lastModifiedBy>Deborah Lawry</cp:lastModifiedBy>
  <cp:revision>3</cp:revision>
  <cp:lastPrinted>2016-01-29T16:46:00Z</cp:lastPrinted>
  <dcterms:created xsi:type="dcterms:W3CDTF">2016-05-19T06:41:00Z</dcterms:created>
  <dcterms:modified xsi:type="dcterms:W3CDTF">2017-01-23T15:02:00Z</dcterms:modified>
</cp:coreProperties>
</file>