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C47FE1">
        <w:trPr>
          <w:trHeight w:val="576"/>
          <w:tblHeader/>
        </w:trPr>
        <w:tc>
          <w:tcPr>
            <w:tcW w:w="10788" w:type="dxa"/>
            <w:shd w:val="clear" w:color="auto" w:fill="FF0000"/>
            <w:vAlign w:val="center"/>
          </w:tcPr>
          <w:p w:rsidR="00C47FE1" w:rsidRPr="00C47FE1" w:rsidRDefault="008B4052" w:rsidP="00C47FE1">
            <w:pPr>
              <w:widowControl w:val="0"/>
              <w:spacing w:before="240"/>
              <w:jc w:val="center"/>
              <w:rPr>
                <w:rFonts w:ascii="Calibri" w:hAnsi="Calibri"/>
                <w:color w:val="FFFFFF" w:themeColor="background1"/>
                <w:szCs w:val="20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708928" behindDoc="0" locked="0" layoutInCell="1" allowOverlap="1" wp14:anchorId="0E817CA0" wp14:editId="1896BA6D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70485</wp:posOffset>
                  </wp:positionV>
                  <wp:extent cx="655955" cy="641350"/>
                  <wp:effectExtent l="0" t="0" r="0" b="0"/>
                  <wp:wrapNone/>
                  <wp:docPr id="14" name="Picture 14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702784" behindDoc="0" locked="0" layoutInCell="1" allowOverlap="1" wp14:anchorId="697AB931" wp14:editId="241F8596">
                  <wp:simplePos x="0" y="0"/>
                  <wp:positionH relativeFrom="column">
                    <wp:posOffset>8536940</wp:posOffset>
                  </wp:positionH>
                  <wp:positionV relativeFrom="paragraph">
                    <wp:posOffset>242570</wp:posOffset>
                  </wp:positionV>
                  <wp:extent cx="899795" cy="879475"/>
                  <wp:effectExtent l="0" t="0" r="0" b="0"/>
                  <wp:wrapNone/>
                  <wp:docPr id="13" name="Picture 13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97664" behindDoc="0" locked="0" layoutInCell="1" allowOverlap="1" wp14:anchorId="68549DD6" wp14:editId="11380C7D">
                  <wp:simplePos x="0" y="0"/>
                  <wp:positionH relativeFrom="column">
                    <wp:posOffset>8536940</wp:posOffset>
                  </wp:positionH>
                  <wp:positionV relativeFrom="paragraph">
                    <wp:posOffset>242570</wp:posOffset>
                  </wp:positionV>
                  <wp:extent cx="899795" cy="879475"/>
                  <wp:effectExtent l="0" t="0" r="0" b="0"/>
                  <wp:wrapNone/>
                  <wp:docPr id="12" name="Picture 12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92544" behindDoc="0" locked="0" layoutInCell="1" allowOverlap="1" wp14:anchorId="2E43C08C" wp14:editId="783E89FB">
                  <wp:simplePos x="0" y="0"/>
                  <wp:positionH relativeFrom="column">
                    <wp:posOffset>8536940</wp:posOffset>
                  </wp:positionH>
                  <wp:positionV relativeFrom="paragraph">
                    <wp:posOffset>242570</wp:posOffset>
                  </wp:positionV>
                  <wp:extent cx="899795" cy="879475"/>
                  <wp:effectExtent l="0" t="0" r="0" b="0"/>
                  <wp:wrapNone/>
                  <wp:docPr id="11" name="Picture 11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C2D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2608" behindDoc="0" locked="0" layoutInCell="1" allowOverlap="1" wp14:anchorId="12405B32" wp14:editId="49F74E20">
                  <wp:simplePos x="0" y="0"/>
                  <wp:positionH relativeFrom="column">
                    <wp:posOffset>8536940</wp:posOffset>
                  </wp:positionH>
                  <wp:positionV relativeFrom="paragraph">
                    <wp:posOffset>242570</wp:posOffset>
                  </wp:positionV>
                  <wp:extent cx="899795" cy="879475"/>
                  <wp:effectExtent l="0" t="0" r="0" b="0"/>
                  <wp:wrapNone/>
                  <wp:docPr id="4" name="Picture 4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C2D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41344" behindDoc="0" locked="0" layoutInCell="1" allowOverlap="1" wp14:anchorId="2F7D0DF9" wp14:editId="6B8DD5F5">
                  <wp:simplePos x="0" y="0"/>
                  <wp:positionH relativeFrom="column">
                    <wp:posOffset>8536940</wp:posOffset>
                  </wp:positionH>
                  <wp:positionV relativeFrom="paragraph">
                    <wp:posOffset>242570</wp:posOffset>
                  </wp:positionV>
                  <wp:extent cx="899795" cy="879475"/>
                  <wp:effectExtent l="0" t="0" r="0" b="0"/>
                  <wp:wrapNone/>
                  <wp:docPr id="3" name="Picture 3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C2D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30080" behindDoc="0" locked="0" layoutInCell="1" allowOverlap="1" wp14:anchorId="3B56034D" wp14:editId="6DC97F01">
                  <wp:simplePos x="0" y="0"/>
                  <wp:positionH relativeFrom="column">
                    <wp:posOffset>8536940</wp:posOffset>
                  </wp:positionH>
                  <wp:positionV relativeFrom="paragraph">
                    <wp:posOffset>242570</wp:posOffset>
                  </wp:positionV>
                  <wp:extent cx="899795" cy="879475"/>
                  <wp:effectExtent l="0" t="0" r="0" b="0"/>
                  <wp:wrapNone/>
                  <wp:docPr id="2" name="Picture 2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C2D">
              <w:rPr>
                <w:rFonts w:ascii="Times New Roman" w:hAnsi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16768" behindDoc="0" locked="0" layoutInCell="1" allowOverlap="1" wp14:anchorId="661A47FD" wp14:editId="1948B437">
                  <wp:simplePos x="0" y="0"/>
                  <wp:positionH relativeFrom="column">
                    <wp:posOffset>8536940</wp:posOffset>
                  </wp:positionH>
                  <wp:positionV relativeFrom="paragraph">
                    <wp:posOffset>242570</wp:posOffset>
                  </wp:positionV>
                  <wp:extent cx="899795" cy="879475"/>
                  <wp:effectExtent l="0" t="0" r="0" b="0"/>
                  <wp:wrapNone/>
                  <wp:docPr id="1" name="Picture 1" descr="Penryn Primary_2C_v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ryn Primary_2C_v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FE1" w:rsidRPr="00C47FE1">
              <w:rPr>
                <w:rFonts w:ascii="Kristen ITC" w:hAnsi="Kristen ITC"/>
                <w:b/>
                <w:bCs/>
                <w:color w:val="FFFFFF" w:themeColor="background1"/>
                <w:sz w:val="52"/>
                <w:szCs w:val="52"/>
              </w:rPr>
              <w:t>PLAYZONE</w:t>
            </w:r>
          </w:p>
          <w:p w:rsidR="00A319C4" w:rsidRPr="00A319C4" w:rsidRDefault="00A319C4" w:rsidP="00C47FE1">
            <w:pPr>
              <w:pStyle w:val="Heading1"/>
              <w:jc w:val="center"/>
              <w:outlineLvl w:val="0"/>
            </w:pP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612"/>
              <w:gridCol w:w="8168"/>
            </w:tblGrid>
            <w:tr w:rsidR="00C47FE1" w:rsidTr="0093269D">
              <w:trPr>
                <w:trHeight w:val="385"/>
                <w:tblHeader/>
              </w:trPr>
              <w:tc>
                <w:tcPr>
                  <w:tcW w:w="2667" w:type="dxa"/>
                  <w:shd w:val="clear" w:color="auto" w:fill="auto"/>
                  <w:vAlign w:val="center"/>
                </w:tcPr>
                <w:p w:rsidR="00C47FE1" w:rsidRPr="00DE1D96" w:rsidRDefault="00C47FE1" w:rsidP="00D518EF">
                  <w:pPr>
                    <w:pStyle w:val="Heading2"/>
                    <w:outlineLvl w:val="1"/>
                    <w:rPr>
                      <w:rFonts w:ascii="Comic Sans MS" w:hAnsi="Comic Sans MS"/>
                    </w:rPr>
                  </w:pPr>
                  <w:proofErr w:type="gramStart"/>
                  <w:r w:rsidRPr="00DE1D96">
                    <w:rPr>
                      <w:rFonts w:ascii="Comic Sans MS" w:hAnsi="Comic Sans MS"/>
                    </w:rPr>
                    <w:t>Child’s(</w:t>
                  </w:r>
                  <w:proofErr w:type="spellStart"/>
                  <w:proofErr w:type="gramEnd"/>
                  <w:r w:rsidRPr="00DE1D96">
                    <w:rPr>
                      <w:rFonts w:ascii="Comic Sans MS" w:hAnsi="Comic Sans MS"/>
                    </w:rPr>
                    <w:t>ren’s</w:t>
                  </w:r>
                  <w:proofErr w:type="spellEnd"/>
                  <w:r w:rsidRPr="00DE1D96">
                    <w:rPr>
                      <w:rFonts w:ascii="Comic Sans MS" w:hAnsi="Comic Sans MS"/>
                    </w:rPr>
                    <w:t>) Name(s):</w:t>
                  </w:r>
                </w:p>
              </w:tc>
              <w:tc>
                <w:tcPr>
                  <w:tcW w:w="8353" w:type="dxa"/>
                  <w:shd w:val="clear" w:color="auto" w:fill="auto"/>
                  <w:vAlign w:val="center"/>
                </w:tcPr>
                <w:p w:rsidR="00C47FE1" w:rsidRPr="00EF29E7" w:rsidRDefault="00C47FE1" w:rsidP="00D518EF"/>
              </w:tc>
            </w:tr>
            <w:tr w:rsidR="00C47FE1" w:rsidTr="006911D3">
              <w:trPr>
                <w:trHeight w:val="389"/>
                <w:tblHeader/>
              </w:trPr>
              <w:tc>
                <w:tcPr>
                  <w:tcW w:w="2667" w:type="dxa"/>
                  <w:shd w:val="clear" w:color="auto" w:fill="auto"/>
                  <w:vAlign w:val="center"/>
                </w:tcPr>
                <w:p w:rsidR="00C47FE1" w:rsidRPr="00DE1D96" w:rsidRDefault="00C47FE1" w:rsidP="00D518EF">
                  <w:pPr>
                    <w:pStyle w:val="Heading2"/>
                    <w:outlineLvl w:val="1"/>
                    <w:rPr>
                      <w:rFonts w:ascii="Comic Sans MS" w:hAnsi="Comic Sans MS"/>
                    </w:rPr>
                  </w:pPr>
                  <w:r w:rsidRPr="00DE1D96">
                    <w:rPr>
                      <w:rFonts w:ascii="Comic Sans MS" w:hAnsi="Comic Sans MS"/>
                    </w:rPr>
                    <w:t>Name of Parents:</w:t>
                  </w:r>
                </w:p>
              </w:tc>
              <w:tc>
                <w:tcPr>
                  <w:tcW w:w="8353" w:type="dxa"/>
                  <w:shd w:val="clear" w:color="auto" w:fill="auto"/>
                  <w:vAlign w:val="center"/>
                </w:tcPr>
                <w:p w:rsidR="00C47FE1" w:rsidRPr="00EF29E7" w:rsidRDefault="00C47FE1" w:rsidP="00D518EF"/>
              </w:tc>
            </w:tr>
            <w:tr w:rsidR="00C47FE1" w:rsidTr="006911D3">
              <w:trPr>
                <w:trHeight w:val="389"/>
                <w:tblHeader/>
              </w:trPr>
              <w:tc>
                <w:tcPr>
                  <w:tcW w:w="2667" w:type="dxa"/>
                  <w:shd w:val="clear" w:color="auto" w:fill="auto"/>
                  <w:vAlign w:val="center"/>
                </w:tcPr>
                <w:p w:rsidR="00C47FE1" w:rsidRPr="00DE1D96" w:rsidRDefault="00C47FE1" w:rsidP="00C47FE1">
                  <w:pPr>
                    <w:pStyle w:val="Heading2"/>
                    <w:outlineLvl w:val="1"/>
                    <w:rPr>
                      <w:rFonts w:ascii="Comic Sans MS" w:hAnsi="Comic Sans MS"/>
                    </w:rPr>
                  </w:pPr>
                  <w:proofErr w:type="gramStart"/>
                  <w:r w:rsidRPr="00DE1D96">
                    <w:rPr>
                      <w:rFonts w:ascii="Comic Sans MS" w:hAnsi="Comic Sans MS"/>
                    </w:rPr>
                    <w:t>Child’s(</w:t>
                  </w:r>
                  <w:proofErr w:type="spellStart"/>
                  <w:proofErr w:type="gramEnd"/>
                  <w:r w:rsidRPr="00DE1D96">
                    <w:rPr>
                      <w:rFonts w:ascii="Comic Sans MS" w:hAnsi="Comic Sans MS"/>
                    </w:rPr>
                    <w:t>ren’s</w:t>
                  </w:r>
                  <w:proofErr w:type="spellEnd"/>
                  <w:r w:rsidRPr="00DE1D96">
                    <w:rPr>
                      <w:rFonts w:ascii="Comic Sans MS" w:hAnsi="Comic Sans MS"/>
                    </w:rPr>
                    <w:t>) Home Address:</w:t>
                  </w:r>
                </w:p>
              </w:tc>
              <w:tc>
                <w:tcPr>
                  <w:tcW w:w="8353" w:type="dxa"/>
                  <w:shd w:val="clear" w:color="auto" w:fill="auto"/>
                  <w:vAlign w:val="center"/>
                </w:tcPr>
                <w:p w:rsidR="00C47FE1" w:rsidRDefault="00C47FE1" w:rsidP="00D518EF"/>
                <w:p w:rsidR="00C47FE1" w:rsidRDefault="00C47FE1" w:rsidP="00D518EF"/>
                <w:p w:rsidR="00C47FE1" w:rsidRDefault="00C47FE1" w:rsidP="00D518EF"/>
                <w:p w:rsidR="00C47FE1" w:rsidRPr="00EF29E7" w:rsidRDefault="00C47FE1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1"/>
        <w:gridCol w:w="1804"/>
        <w:gridCol w:w="1805"/>
        <w:gridCol w:w="2220"/>
      </w:tblGrid>
      <w:tr w:rsidR="00C47FE1" w:rsidRPr="00DE1D96" w:rsidTr="007B5C2D">
        <w:trPr>
          <w:trHeight w:val="323"/>
          <w:tblHeader/>
        </w:trPr>
        <w:tc>
          <w:tcPr>
            <w:tcW w:w="11030" w:type="dxa"/>
            <w:gridSpan w:val="4"/>
            <w:shd w:val="clear" w:color="auto" w:fill="D9D9D9" w:themeFill="background1" w:themeFillShade="D9"/>
            <w:vAlign w:val="center"/>
          </w:tcPr>
          <w:p w:rsidR="00C47FE1" w:rsidRPr="00DE1D96" w:rsidRDefault="00C47FE1" w:rsidP="0084533D">
            <w:pPr>
              <w:pStyle w:val="Heading2"/>
              <w:outlineLvl w:val="1"/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IN CASE OF EMERGENCY CONTACTS: (please provide name &amp; telephone in order preference)</w:t>
            </w:r>
          </w:p>
        </w:tc>
      </w:tr>
      <w:tr w:rsidR="00C47FE1" w:rsidRPr="00DE1D96" w:rsidTr="007B5C2D">
        <w:trPr>
          <w:cantSplit/>
          <w:trHeight w:hRule="exact" w:val="605"/>
        </w:trPr>
        <w:tc>
          <w:tcPr>
            <w:tcW w:w="5077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NAME OF CONTACT</w:t>
            </w:r>
          </w:p>
        </w:tc>
        <w:tc>
          <w:tcPr>
            <w:tcW w:w="1842" w:type="dxa"/>
            <w:vAlign w:val="center"/>
          </w:tcPr>
          <w:p w:rsidR="00C47FE1" w:rsidRPr="00DE1D96" w:rsidRDefault="00C47FE1" w:rsidP="00C47FE1">
            <w:pPr>
              <w:jc w:val="center"/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TELEPHONE 1</w:t>
            </w:r>
          </w:p>
          <w:p w:rsidR="00C47FE1" w:rsidRPr="00DE1D96" w:rsidRDefault="00C47FE1" w:rsidP="00C47FE1">
            <w:pPr>
              <w:jc w:val="center"/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(Home)</w:t>
            </w:r>
          </w:p>
        </w:tc>
        <w:tc>
          <w:tcPr>
            <w:tcW w:w="1843" w:type="dxa"/>
            <w:vAlign w:val="center"/>
          </w:tcPr>
          <w:p w:rsidR="00C47FE1" w:rsidRPr="00DE1D96" w:rsidRDefault="00C47FE1" w:rsidP="00C47FE1">
            <w:pPr>
              <w:jc w:val="center"/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 xml:space="preserve">TELEPHONE </w:t>
            </w:r>
            <w:r w:rsidR="007B5C2D" w:rsidRPr="00DE1D96">
              <w:rPr>
                <w:rFonts w:ascii="Comic Sans MS" w:hAnsi="Comic Sans MS"/>
              </w:rPr>
              <w:t>2</w:t>
            </w:r>
          </w:p>
          <w:p w:rsidR="00C47FE1" w:rsidRPr="00DE1D96" w:rsidRDefault="00C47FE1" w:rsidP="007B5C2D">
            <w:pPr>
              <w:jc w:val="center"/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(</w:t>
            </w:r>
            <w:r w:rsidR="007B5C2D" w:rsidRPr="00DE1D96">
              <w:rPr>
                <w:rFonts w:ascii="Comic Sans MS" w:hAnsi="Comic Sans MS"/>
              </w:rPr>
              <w:t>Mobile)</w:t>
            </w:r>
          </w:p>
        </w:tc>
        <w:tc>
          <w:tcPr>
            <w:tcW w:w="2268" w:type="dxa"/>
            <w:vAlign w:val="center"/>
          </w:tcPr>
          <w:p w:rsidR="00C47FE1" w:rsidRPr="00DE1D96" w:rsidRDefault="00C47FE1" w:rsidP="00C47FE1">
            <w:pPr>
              <w:jc w:val="center"/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 xml:space="preserve">TELEPHONE </w:t>
            </w:r>
            <w:r w:rsidR="007B5C2D" w:rsidRPr="00DE1D96">
              <w:rPr>
                <w:rFonts w:ascii="Comic Sans MS" w:hAnsi="Comic Sans MS"/>
              </w:rPr>
              <w:t>3</w:t>
            </w:r>
          </w:p>
          <w:p w:rsidR="00C47FE1" w:rsidRPr="00DE1D96" w:rsidRDefault="00C47FE1" w:rsidP="007B5C2D">
            <w:pPr>
              <w:jc w:val="center"/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(</w:t>
            </w:r>
            <w:r w:rsidR="007B5C2D" w:rsidRPr="00DE1D96">
              <w:rPr>
                <w:rFonts w:ascii="Comic Sans MS" w:hAnsi="Comic Sans MS"/>
              </w:rPr>
              <w:t>Work</w:t>
            </w:r>
            <w:r w:rsidRPr="00DE1D96">
              <w:rPr>
                <w:rFonts w:ascii="Comic Sans MS" w:hAnsi="Comic Sans MS"/>
              </w:rPr>
              <w:t>)</w:t>
            </w:r>
          </w:p>
        </w:tc>
      </w:tr>
      <w:tr w:rsidR="00C47FE1" w:rsidRPr="00DE1D96" w:rsidTr="007B5C2D">
        <w:trPr>
          <w:cantSplit/>
          <w:trHeight w:hRule="exact" w:val="605"/>
        </w:trPr>
        <w:tc>
          <w:tcPr>
            <w:tcW w:w="5077" w:type="dxa"/>
            <w:vAlign w:val="center"/>
          </w:tcPr>
          <w:p w:rsidR="00C47FE1" w:rsidRPr="00DE1D96" w:rsidRDefault="007B5C2D" w:rsidP="00C47FE1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(1)</w:t>
            </w:r>
          </w:p>
        </w:tc>
        <w:tc>
          <w:tcPr>
            <w:tcW w:w="1842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C47FE1" w:rsidRPr="00DE1D96" w:rsidTr="007B5C2D">
        <w:trPr>
          <w:cantSplit/>
          <w:trHeight w:hRule="exact" w:val="605"/>
        </w:trPr>
        <w:tc>
          <w:tcPr>
            <w:tcW w:w="5077" w:type="dxa"/>
            <w:vAlign w:val="center"/>
          </w:tcPr>
          <w:p w:rsidR="00C47FE1" w:rsidRPr="00DE1D96" w:rsidRDefault="007B5C2D" w:rsidP="00C47FE1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(2)</w:t>
            </w:r>
          </w:p>
        </w:tc>
        <w:tc>
          <w:tcPr>
            <w:tcW w:w="1842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</w:tr>
      <w:tr w:rsidR="00C47FE1" w:rsidRPr="00DE1D96" w:rsidTr="007B5C2D">
        <w:trPr>
          <w:cantSplit/>
          <w:trHeight w:hRule="exact" w:val="605"/>
        </w:trPr>
        <w:tc>
          <w:tcPr>
            <w:tcW w:w="5077" w:type="dxa"/>
            <w:vAlign w:val="center"/>
          </w:tcPr>
          <w:p w:rsidR="00C47FE1" w:rsidRPr="00DE1D96" w:rsidRDefault="007B5C2D" w:rsidP="00C47FE1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(3)</w:t>
            </w:r>
          </w:p>
        </w:tc>
        <w:tc>
          <w:tcPr>
            <w:tcW w:w="1842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:rsidR="00C47FE1" w:rsidRPr="00DE1D96" w:rsidRDefault="00C47FE1" w:rsidP="00C47FE1">
            <w:pPr>
              <w:rPr>
                <w:rFonts w:ascii="Comic Sans MS" w:hAnsi="Comic Sans MS"/>
              </w:rPr>
            </w:pPr>
          </w:p>
        </w:tc>
      </w:tr>
    </w:tbl>
    <w:p w:rsidR="007B5C2D" w:rsidRPr="00DE1D96" w:rsidRDefault="007B5C2D" w:rsidP="00A319C4">
      <w:pPr>
        <w:rPr>
          <w:rFonts w:ascii="Comic Sans MS" w:hAnsi="Comic Sans MS"/>
        </w:rPr>
      </w:pPr>
      <w:r w:rsidRPr="00DE1D96">
        <w:rPr>
          <w:rFonts w:ascii="Comic Sans MS" w:hAnsi="Comic Sans MS"/>
        </w:rPr>
        <w:t>No unauthorized person shall have access to the following data and will be subject to strict control under the data protection 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384"/>
      </w:tblGrid>
      <w:tr w:rsidR="007B5C2D" w:rsidRPr="00DE1D96" w:rsidTr="00797E6E">
        <w:trPr>
          <w:trHeight w:val="448"/>
        </w:trPr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C2D" w:rsidRPr="00DE1D96" w:rsidRDefault="007B5C2D" w:rsidP="007B5C2D">
            <w:pPr>
              <w:rPr>
                <w:rFonts w:ascii="Comic Sans MS" w:hAnsi="Comic Sans MS"/>
              </w:rPr>
            </w:pPr>
          </w:p>
          <w:p w:rsidR="007B5C2D" w:rsidRPr="00DE1D96" w:rsidRDefault="007B5C2D" w:rsidP="007B5C2D">
            <w:pPr>
              <w:rPr>
                <w:rFonts w:ascii="Comic Sans MS" w:hAnsi="Comic Sans MS"/>
                <w:b/>
              </w:rPr>
            </w:pPr>
            <w:r w:rsidRPr="00DE1D96">
              <w:rPr>
                <w:rFonts w:ascii="Comic Sans MS" w:hAnsi="Comic Sans MS"/>
                <w:b/>
              </w:rPr>
              <w:t xml:space="preserve">PLEASE PROVIDE A COLLECTION PASSWORD </w:t>
            </w:r>
          </w:p>
          <w:p w:rsidR="007B5C2D" w:rsidRPr="00DE1D96" w:rsidRDefault="007B5C2D" w:rsidP="00A319C4">
            <w:pPr>
              <w:rPr>
                <w:rFonts w:ascii="Comic Sans MS" w:hAnsi="Comic Sans MS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7B5C2D" w:rsidRPr="00DE1D96" w:rsidRDefault="007B5C2D" w:rsidP="00A319C4">
            <w:pPr>
              <w:rPr>
                <w:rFonts w:ascii="Comic Sans MS" w:hAnsi="Comic Sans MS"/>
              </w:rPr>
            </w:pPr>
          </w:p>
        </w:tc>
      </w:tr>
    </w:tbl>
    <w:p w:rsidR="007B5C2D" w:rsidRPr="00DE1D96" w:rsidRDefault="007B5C2D" w:rsidP="00A319C4">
      <w:pPr>
        <w:rPr>
          <w:rFonts w:ascii="Comic Sans MS" w:hAnsi="Comic Sans M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7B5C2D" w:rsidRPr="00DE1D96" w:rsidTr="00797E6E">
        <w:tc>
          <w:tcPr>
            <w:tcW w:w="10768" w:type="dxa"/>
            <w:gridSpan w:val="2"/>
          </w:tcPr>
          <w:p w:rsidR="007B5C2D" w:rsidRPr="00DE1D96" w:rsidRDefault="007B5C2D" w:rsidP="00A319C4">
            <w:pPr>
              <w:rPr>
                <w:rFonts w:ascii="Comic Sans MS" w:hAnsi="Comic Sans MS"/>
              </w:rPr>
            </w:pPr>
          </w:p>
          <w:p w:rsidR="007B5C2D" w:rsidRPr="00DE1D96" w:rsidRDefault="007B5C2D" w:rsidP="00A319C4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  <w:b/>
              </w:rPr>
              <w:t>ADDITIONAL INFORMATION</w:t>
            </w:r>
            <w:r w:rsidRPr="00DE1D96">
              <w:rPr>
                <w:rFonts w:ascii="Comic Sans MS" w:hAnsi="Comic Sans MS"/>
              </w:rPr>
              <w:t xml:space="preserve">:  If your </w:t>
            </w:r>
            <w:proofErr w:type="gramStart"/>
            <w:r w:rsidRPr="00DE1D96">
              <w:rPr>
                <w:rFonts w:ascii="Comic Sans MS" w:hAnsi="Comic Sans MS"/>
              </w:rPr>
              <w:t>child(</w:t>
            </w:r>
            <w:proofErr w:type="spellStart"/>
            <w:proofErr w:type="gramEnd"/>
            <w:r w:rsidRPr="00DE1D96">
              <w:rPr>
                <w:rFonts w:ascii="Comic Sans MS" w:hAnsi="Comic Sans MS"/>
              </w:rPr>
              <w:t>ren</w:t>
            </w:r>
            <w:proofErr w:type="spellEnd"/>
            <w:r w:rsidRPr="00DE1D96">
              <w:rPr>
                <w:rFonts w:ascii="Comic Sans MS" w:hAnsi="Comic Sans MS"/>
              </w:rPr>
              <w:t>) is/are subject to any Court Orders, Please provide us with the information.  If there is anything else ‘</w:t>
            </w:r>
            <w:proofErr w:type="spellStart"/>
            <w:r w:rsidRPr="00DE1D96">
              <w:rPr>
                <w:rFonts w:ascii="Comic Sans MS" w:hAnsi="Comic Sans MS"/>
              </w:rPr>
              <w:t>Playzone</w:t>
            </w:r>
            <w:proofErr w:type="spellEnd"/>
            <w:r w:rsidRPr="00DE1D96">
              <w:rPr>
                <w:rFonts w:ascii="Comic Sans MS" w:hAnsi="Comic Sans MS"/>
              </w:rPr>
              <w:t>’ staff need to be aware of please advise us accordingly.</w:t>
            </w:r>
          </w:p>
          <w:p w:rsidR="007B5C2D" w:rsidRPr="00DE1D96" w:rsidRDefault="007B5C2D" w:rsidP="00A319C4">
            <w:pPr>
              <w:rPr>
                <w:rFonts w:ascii="Comic Sans MS" w:hAnsi="Comic Sans MS"/>
              </w:rPr>
            </w:pPr>
          </w:p>
        </w:tc>
      </w:tr>
      <w:tr w:rsidR="00DE1D96" w:rsidRPr="00DE1D96" w:rsidTr="00797E6E">
        <w:trPr>
          <w:trHeight w:val="475"/>
        </w:trPr>
        <w:tc>
          <w:tcPr>
            <w:tcW w:w="10768" w:type="dxa"/>
            <w:gridSpan w:val="2"/>
          </w:tcPr>
          <w:p w:rsidR="00DE1D96" w:rsidRPr="00DE1D96" w:rsidRDefault="00DE1D96" w:rsidP="00A319C4">
            <w:pPr>
              <w:rPr>
                <w:rFonts w:ascii="Comic Sans MS" w:hAnsi="Comic Sans MS"/>
                <w:b/>
              </w:rPr>
            </w:pPr>
          </w:p>
          <w:p w:rsidR="00DE1D96" w:rsidRPr="00DE1D96" w:rsidRDefault="00DE1D96" w:rsidP="00A319C4">
            <w:pPr>
              <w:rPr>
                <w:rFonts w:ascii="Comic Sans MS" w:hAnsi="Comic Sans MS"/>
                <w:b/>
              </w:rPr>
            </w:pPr>
            <w:r w:rsidRPr="00DE1D96">
              <w:rPr>
                <w:rFonts w:ascii="Comic Sans MS" w:hAnsi="Comic Sans MS"/>
                <w:b/>
              </w:rPr>
              <w:t>MEDICAL INFORMATION</w:t>
            </w:r>
          </w:p>
        </w:tc>
      </w:tr>
      <w:tr w:rsidR="00DE1D96" w:rsidRPr="00DE1D96" w:rsidTr="00797E6E">
        <w:tc>
          <w:tcPr>
            <w:tcW w:w="10768" w:type="dxa"/>
            <w:gridSpan w:val="2"/>
          </w:tcPr>
          <w:p w:rsidR="00DE1D96" w:rsidRPr="00DE1D96" w:rsidRDefault="00DE1D96" w:rsidP="00A319C4">
            <w:pPr>
              <w:rPr>
                <w:rFonts w:ascii="Comic Sans MS" w:hAnsi="Comic Sans MS"/>
              </w:rPr>
            </w:pPr>
          </w:p>
          <w:p w:rsidR="00DE1D96" w:rsidRPr="00DE1D96" w:rsidRDefault="00DE1D96" w:rsidP="00A319C4">
            <w:pPr>
              <w:rPr>
                <w:rFonts w:ascii="Comic Sans MS" w:hAnsi="Comic Sans MS"/>
                <w:b/>
              </w:rPr>
            </w:pPr>
            <w:r w:rsidRPr="00DE1D96">
              <w:rPr>
                <w:rFonts w:ascii="Comic Sans MS" w:hAnsi="Comic Sans MS"/>
                <w:b/>
              </w:rPr>
              <w:t>PLEASE TICK TO CONFIRM THAT YOU AGREE WITH STAFF FROM PENRYN PRIMARY ACADEMY TO INITIATE APPROPRIATE MEDICAL TREATMENT IN AN EVENT OF AN EMERGENCY</w:t>
            </w:r>
          </w:p>
          <w:p w:rsidR="00DE1D96" w:rsidRPr="00DE1D96" w:rsidRDefault="00DE1D96" w:rsidP="00A319C4">
            <w:pPr>
              <w:rPr>
                <w:rFonts w:ascii="Comic Sans MS" w:hAnsi="Comic Sans MS"/>
              </w:rPr>
            </w:pPr>
          </w:p>
        </w:tc>
      </w:tr>
      <w:tr w:rsidR="00DE1D96" w:rsidRPr="00DE1D96" w:rsidTr="00797E6E">
        <w:trPr>
          <w:trHeight w:val="412"/>
        </w:trPr>
        <w:tc>
          <w:tcPr>
            <w:tcW w:w="5395" w:type="dxa"/>
            <w:vAlign w:val="center"/>
          </w:tcPr>
          <w:p w:rsidR="00DE1D96" w:rsidRPr="00DE1D96" w:rsidRDefault="00DE1D96" w:rsidP="00DE1D96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MEDICAL PRACTICE</w:t>
            </w:r>
          </w:p>
        </w:tc>
        <w:tc>
          <w:tcPr>
            <w:tcW w:w="5373" w:type="dxa"/>
            <w:vAlign w:val="center"/>
          </w:tcPr>
          <w:p w:rsidR="00DE1D96" w:rsidRPr="00DE1D96" w:rsidRDefault="00DE1D96" w:rsidP="00DE1D96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DOCTORS NAME</w:t>
            </w:r>
          </w:p>
        </w:tc>
      </w:tr>
      <w:tr w:rsidR="00DE1D96" w:rsidRPr="00DE1D96" w:rsidTr="00797E6E">
        <w:trPr>
          <w:trHeight w:val="404"/>
        </w:trPr>
        <w:tc>
          <w:tcPr>
            <w:tcW w:w="5395" w:type="dxa"/>
            <w:vAlign w:val="center"/>
          </w:tcPr>
          <w:p w:rsidR="00DE1D96" w:rsidRPr="00DE1D96" w:rsidRDefault="00DE1D96" w:rsidP="00DE1D96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PRACTICE ADDRESS</w:t>
            </w:r>
          </w:p>
        </w:tc>
        <w:tc>
          <w:tcPr>
            <w:tcW w:w="5373" w:type="dxa"/>
            <w:vAlign w:val="center"/>
          </w:tcPr>
          <w:p w:rsidR="00DE1D96" w:rsidRPr="00DE1D96" w:rsidRDefault="00DE1D96" w:rsidP="00DE1D96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>TEL NO:</w:t>
            </w:r>
          </w:p>
        </w:tc>
      </w:tr>
      <w:tr w:rsidR="00DE1D96" w:rsidRPr="00DE1D96" w:rsidTr="00797E6E">
        <w:trPr>
          <w:trHeight w:val="707"/>
        </w:trPr>
        <w:tc>
          <w:tcPr>
            <w:tcW w:w="10768" w:type="dxa"/>
            <w:gridSpan w:val="2"/>
            <w:vAlign w:val="center"/>
          </w:tcPr>
          <w:p w:rsidR="00DE1D96" w:rsidRPr="00DE1D96" w:rsidRDefault="00DE1D96" w:rsidP="00DE1D96">
            <w:pPr>
              <w:rPr>
                <w:rFonts w:ascii="Comic Sans MS" w:hAnsi="Comic Sans MS"/>
              </w:rPr>
            </w:pPr>
            <w:r w:rsidRPr="00DE1D96">
              <w:rPr>
                <w:rFonts w:ascii="Comic Sans MS" w:hAnsi="Comic Sans MS"/>
              </w:rPr>
              <w:t xml:space="preserve">PLEASE </w:t>
            </w:r>
            <w:proofErr w:type="gramStart"/>
            <w:r w:rsidRPr="00DE1D96">
              <w:rPr>
                <w:rFonts w:ascii="Comic Sans MS" w:hAnsi="Comic Sans MS"/>
              </w:rPr>
              <w:t>ADVISE</w:t>
            </w:r>
            <w:proofErr w:type="gramEnd"/>
            <w:r w:rsidRPr="00DE1D96">
              <w:rPr>
                <w:rFonts w:ascii="Comic Sans MS" w:hAnsi="Comic Sans MS"/>
              </w:rPr>
              <w:t xml:space="preserve"> BELOW IF YOUR CHILD HAS </w:t>
            </w:r>
            <w:r>
              <w:rPr>
                <w:rFonts w:ascii="Comic Sans MS" w:hAnsi="Comic Sans MS"/>
              </w:rPr>
              <w:t xml:space="preserve">ANY </w:t>
            </w:r>
            <w:r w:rsidRPr="00DE1D96">
              <w:rPr>
                <w:rFonts w:ascii="Comic Sans MS" w:hAnsi="Comic Sans MS"/>
              </w:rPr>
              <w:t>MEDICAL CONDITIONS OR ALLERGIES WE NEED TO BE AWARE OF AND ANY MEDICATIONS THAT ARE REGULARLY TAKEN. (if none please state none)</w:t>
            </w:r>
          </w:p>
        </w:tc>
      </w:tr>
      <w:tr w:rsidR="00DE1D96" w:rsidTr="00797E6E">
        <w:tc>
          <w:tcPr>
            <w:tcW w:w="10768" w:type="dxa"/>
            <w:gridSpan w:val="2"/>
          </w:tcPr>
          <w:p w:rsidR="00DE1D96" w:rsidRDefault="00DE1D96" w:rsidP="00A319C4"/>
          <w:p w:rsidR="00DE1D96" w:rsidRDefault="00DE1D96" w:rsidP="00A319C4"/>
          <w:p w:rsidR="00DE1D96" w:rsidRDefault="00DE1D96" w:rsidP="00A319C4"/>
          <w:p w:rsidR="00DE1D96" w:rsidRDefault="00DE1D96" w:rsidP="00A319C4"/>
          <w:p w:rsidR="00DE1D96" w:rsidRDefault="00DE1D96" w:rsidP="00A319C4"/>
        </w:tc>
      </w:tr>
      <w:tr w:rsidR="00DA4EF2" w:rsidTr="00797E6E">
        <w:tc>
          <w:tcPr>
            <w:tcW w:w="10768" w:type="dxa"/>
            <w:gridSpan w:val="2"/>
          </w:tcPr>
          <w:p w:rsidR="00DA4EF2" w:rsidRPr="00DA4EF2" w:rsidRDefault="00DA4EF2" w:rsidP="00A319C4">
            <w:pPr>
              <w:rPr>
                <w:rFonts w:ascii="Comic Sans MS" w:hAnsi="Comic Sans MS"/>
              </w:rPr>
            </w:pPr>
          </w:p>
          <w:p w:rsidR="00DA4EF2" w:rsidRPr="00DA4EF2" w:rsidRDefault="00DA4EF2" w:rsidP="00A319C4">
            <w:pPr>
              <w:rPr>
                <w:rFonts w:ascii="Comic Sans MS" w:hAnsi="Comic Sans MS"/>
              </w:rPr>
            </w:pPr>
            <w:r w:rsidRPr="00DA4EF2">
              <w:rPr>
                <w:rFonts w:ascii="Comic Sans MS" w:hAnsi="Comic Sans MS"/>
              </w:rPr>
              <w:t>Signed :-                                                                                                                                     Parent/</w:t>
            </w:r>
            <w:proofErr w:type="spellStart"/>
            <w:r w:rsidRPr="00DA4EF2">
              <w:rPr>
                <w:rFonts w:ascii="Comic Sans MS" w:hAnsi="Comic Sans MS"/>
              </w:rPr>
              <w:t>Carer</w:t>
            </w:r>
            <w:proofErr w:type="spellEnd"/>
          </w:p>
          <w:p w:rsidR="00DA4EF2" w:rsidRDefault="00DA4EF2" w:rsidP="00A319C4"/>
        </w:tc>
      </w:tr>
    </w:tbl>
    <w:p w:rsidR="00DE1D96" w:rsidRPr="008B4052" w:rsidRDefault="00DE1D96" w:rsidP="00797E6E"/>
    <w:sectPr w:rsidR="00DE1D96" w:rsidRPr="008B4052" w:rsidSect="00DE1D96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E1" w:rsidRDefault="00C47FE1">
      <w:r>
        <w:separator/>
      </w:r>
    </w:p>
  </w:endnote>
  <w:endnote w:type="continuationSeparator" w:id="0">
    <w:p w:rsidR="00C47FE1" w:rsidRDefault="00C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797E6E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797E6E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E1" w:rsidRDefault="00C47FE1">
      <w:r>
        <w:separator/>
      </w:r>
    </w:p>
  </w:footnote>
  <w:footnote w:type="continuationSeparator" w:id="0">
    <w:p w:rsidR="00C47FE1" w:rsidRDefault="00C4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2" w:rsidRDefault="00DA4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1"/>
    <w:rsid w:val="0002345E"/>
    <w:rsid w:val="000807D1"/>
    <w:rsid w:val="001F7EC4"/>
    <w:rsid w:val="003359D2"/>
    <w:rsid w:val="00497755"/>
    <w:rsid w:val="004B5F62"/>
    <w:rsid w:val="00614BD7"/>
    <w:rsid w:val="006E1340"/>
    <w:rsid w:val="00797E6E"/>
    <w:rsid w:val="007B5C2D"/>
    <w:rsid w:val="0084533D"/>
    <w:rsid w:val="008B4052"/>
    <w:rsid w:val="00943486"/>
    <w:rsid w:val="00A319C4"/>
    <w:rsid w:val="00A91B8D"/>
    <w:rsid w:val="00AC4EAC"/>
    <w:rsid w:val="00AD7509"/>
    <w:rsid w:val="00B96D2A"/>
    <w:rsid w:val="00C02B77"/>
    <w:rsid w:val="00C47FE1"/>
    <w:rsid w:val="00C541C4"/>
    <w:rsid w:val="00CB53B8"/>
    <w:rsid w:val="00CC2996"/>
    <w:rsid w:val="00D01859"/>
    <w:rsid w:val="00D17EEA"/>
    <w:rsid w:val="00D27800"/>
    <w:rsid w:val="00DA4EF2"/>
    <w:rsid w:val="00DE1D96"/>
    <w:rsid w:val="00EA32F5"/>
    <w:rsid w:val="00EE2F2A"/>
    <w:rsid w:val="00EF29E7"/>
    <w:rsid w:val="00F50B86"/>
    <w:rsid w:val="00F82858"/>
    <w:rsid w:val="00F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38122"/>
  <w15:docId w15:val="{BF23B436-B9FC-4EFD-A26C-04693044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B4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405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DOMAIN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1</Pages>
  <Words>164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Debbie</dc:creator>
  <cp:keywords/>
  <cp:lastModifiedBy>Ciara Meek</cp:lastModifiedBy>
  <cp:revision>3</cp:revision>
  <cp:lastPrinted>2016-06-08T14:51:00Z</cp:lastPrinted>
  <dcterms:created xsi:type="dcterms:W3CDTF">2017-10-02T09:00:00Z</dcterms:created>
  <dcterms:modified xsi:type="dcterms:W3CDTF">2017-10-02T09:01:00Z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